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2AE1E" w14:textId="77777777" w:rsidR="00163FE6" w:rsidRDefault="00410BBF" w:rsidP="00410BBF">
      <w:pPr>
        <w:jc w:val="center"/>
      </w:pPr>
      <w:r w:rsidRPr="005846D0">
        <w:rPr>
          <w:noProof/>
        </w:rPr>
        <w:drawing>
          <wp:inline distT="0" distB="0" distL="0" distR="0" wp14:anchorId="31D8667D" wp14:editId="55E089B3">
            <wp:extent cx="1417083"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105" cy="643252"/>
                    </a:xfrm>
                    <a:prstGeom prst="rect">
                      <a:avLst/>
                    </a:prstGeom>
                    <a:noFill/>
                    <a:ln>
                      <a:noFill/>
                    </a:ln>
                  </pic:spPr>
                </pic:pic>
              </a:graphicData>
            </a:graphic>
          </wp:inline>
        </w:drawing>
      </w:r>
    </w:p>
    <w:p w14:paraId="75DE648D" w14:textId="77777777" w:rsidR="00D3141F" w:rsidRPr="007E0392" w:rsidRDefault="00D3141F" w:rsidP="00D3141F">
      <w:pPr>
        <w:spacing w:after="0"/>
        <w:jc w:val="center"/>
        <w:rPr>
          <w:rFonts w:ascii="Times New Roman" w:hAnsi="Times New Roman" w:cs="Times New Roman"/>
          <w:sz w:val="24"/>
          <w:szCs w:val="24"/>
        </w:rPr>
      </w:pPr>
      <w:r w:rsidRPr="007E0392">
        <w:rPr>
          <w:rFonts w:ascii="Times New Roman" w:hAnsi="Times New Roman" w:cs="Times New Roman"/>
          <w:sz w:val="24"/>
          <w:szCs w:val="24"/>
        </w:rPr>
        <w:t>2702 N. 3</w:t>
      </w:r>
      <w:r w:rsidRPr="007E0392">
        <w:rPr>
          <w:rFonts w:ascii="Times New Roman" w:hAnsi="Times New Roman" w:cs="Times New Roman"/>
          <w:sz w:val="24"/>
          <w:szCs w:val="24"/>
          <w:vertAlign w:val="superscript"/>
        </w:rPr>
        <w:t>rd</w:t>
      </w:r>
      <w:r w:rsidRPr="007E0392">
        <w:rPr>
          <w:rFonts w:ascii="Times New Roman" w:hAnsi="Times New Roman" w:cs="Times New Roman"/>
          <w:sz w:val="24"/>
          <w:szCs w:val="24"/>
        </w:rPr>
        <w:t xml:space="preserve"> Street, Suite 2005</w:t>
      </w:r>
    </w:p>
    <w:p w14:paraId="6FC46324" w14:textId="77777777" w:rsidR="00D3141F" w:rsidRPr="007E0392" w:rsidRDefault="00D3141F" w:rsidP="00D3141F">
      <w:pPr>
        <w:spacing w:after="0"/>
        <w:jc w:val="center"/>
        <w:rPr>
          <w:rFonts w:ascii="Times New Roman" w:hAnsi="Times New Roman" w:cs="Times New Roman"/>
          <w:sz w:val="24"/>
          <w:szCs w:val="24"/>
        </w:rPr>
      </w:pPr>
      <w:r w:rsidRPr="007E0392">
        <w:rPr>
          <w:rFonts w:ascii="Times New Roman" w:hAnsi="Times New Roman" w:cs="Times New Roman"/>
          <w:sz w:val="24"/>
          <w:szCs w:val="24"/>
        </w:rPr>
        <w:t>Phoenix, AZ 85004</w:t>
      </w:r>
    </w:p>
    <w:p w14:paraId="5C1C47E6" w14:textId="77777777" w:rsidR="00D9075A" w:rsidRPr="007E0392" w:rsidRDefault="00D9075A" w:rsidP="00D3141F">
      <w:pPr>
        <w:spacing w:after="0"/>
        <w:jc w:val="center"/>
        <w:rPr>
          <w:rFonts w:ascii="Times New Roman" w:hAnsi="Times New Roman" w:cs="Times New Roman"/>
          <w:sz w:val="24"/>
          <w:szCs w:val="24"/>
        </w:rPr>
      </w:pPr>
      <w:r w:rsidRPr="007E0392">
        <w:rPr>
          <w:rFonts w:ascii="Times New Roman" w:hAnsi="Times New Roman" w:cs="Times New Roman"/>
          <w:sz w:val="24"/>
          <w:szCs w:val="24"/>
        </w:rPr>
        <w:t>(</w:t>
      </w:r>
      <w:r w:rsidR="006F7178" w:rsidRPr="007E0392">
        <w:rPr>
          <w:rFonts w:ascii="Times New Roman" w:hAnsi="Times New Roman" w:cs="Times New Roman"/>
          <w:sz w:val="24"/>
          <w:szCs w:val="24"/>
        </w:rPr>
        <w:t xml:space="preserve">Arizona Department of Economic Security / </w:t>
      </w:r>
      <w:r w:rsidRPr="007E0392">
        <w:rPr>
          <w:rFonts w:ascii="Times New Roman" w:hAnsi="Times New Roman" w:cs="Times New Roman"/>
          <w:sz w:val="24"/>
          <w:szCs w:val="24"/>
        </w:rPr>
        <w:t>Arizona Early Intervention Program)</w:t>
      </w:r>
    </w:p>
    <w:p w14:paraId="43FF2B14" w14:textId="77777777" w:rsidR="00E87D19" w:rsidRPr="007E0392" w:rsidRDefault="00E87D19" w:rsidP="00157E54">
      <w:pPr>
        <w:spacing w:after="0" w:line="240" w:lineRule="auto"/>
        <w:rPr>
          <w:rFonts w:ascii="Times New Roman" w:hAnsi="Times New Roman" w:cs="Times New Roman"/>
          <w:sz w:val="24"/>
          <w:szCs w:val="24"/>
        </w:rPr>
      </w:pPr>
    </w:p>
    <w:bookmarkStart w:id="0" w:name="_GoBack" w:displacedByCustomXml="next"/>
    <w:bookmarkEnd w:id="0" w:displacedByCustomXml="next"/>
    <w:sdt>
      <w:sdtPr>
        <w:rPr>
          <w:rFonts w:ascii="Times New Roman" w:hAnsi="Times New Roman" w:cs="Times New Roman"/>
          <w:sz w:val="24"/>
          <w:szCs w:val="24"/>
        </w:rPr>
        <w:id w:val="-1489248928"/>
        <w:placeholder>
          <w:docPart w:val="DFE90A740F2546ECA634F6153EE3B252"/>
        </w:placeholder>
        <w:showingPlcHdr/>
      </w:sdtPr>
      <w:sdtEndPr/>
      <w:sdtContent>
        <w:p w14:paraId="275C7BBF" w14:textId="5117A1F3" w:rsidR="00157E54" w:rsidRPr="006A4852" w:rsidRDefault="006A4852" w:rsidP="00157E54">
          <w:pPr>
            <w:spacing w:after="0" w:line="240" w:lineRule="auto"/>
            <w:rPr>
              <w:rFonts w:ascii="Times New Roman" w:hAnsi="Times New Roman" w:cs="Times New Roman"/>
              <w:sz w:val="24"/>
              <w:szCs w:val="24"/>
            </w:rPr>
          </w:pPr>
          <w:r w:rsidRPr="00742579">
            <w:rPr>
              <w:rStyle w:val="PlaceholderText"/>
            </w:rPr>
            <w:t>Click or tap here to enter text.</w:t>
          </w:r>
        </w:p>
      </w:sdtContent>
    </w:sdt>
    <w:p w14:paraId="22041951" w14:textId="77777777" w:rsidR="00157E54" w:rsidRPr="007E0392" w:rsidRDefault="00157E54" w:rsidP="00157E54">
      <w:pPr>
        <w:spacing w:after="0" w:line="240" w:lineRule="auto"/>
        <w:rPr>
          <w:rFonts w:ascii="Times New Roman" w:hAnsi="Times New Roman" w:cs="Times New Roman"/>
          <w:sz w:val="24"/>
          <w:szCs w:val="24"/>
        </w:rPr>
      </w:pPr>
    </w:p>
    <w:sdt>
      <w:sdtPr>
        <w:rPr>
          <w:rFonts w:ascii="Times New Roman" w:hAnsi="Times New Roman" w:cs="Times New Roman"/>
          <w:sz w:val="24"/>
          <w:szCs w:val="24"/>
        </w:rPr>
        <w:id w:val="548429202"/>
        <w:placeholder>
          <w:docPart w:val="348A0AC697F44ED4BFF1F33E1E6AF836"/>
        </w:placeholder>
        <w:showingPlcHdr/>
        <w:text/>
      </w:sdtPr>
      <w:sdtEndPr/>
      <w:sdtContent>
        <w:p w14:paraId="124C047B" w14:textId="77777777" w:rsidR="005805AA" w:rsidRPr="00022F1E" w:rsidRDefault="001C7CA4" w:rsidP="00157E54">
          <w:pPr>
            <w:spacing w:after="0" w:line="240" w:lineRule="auto"/>
            <w:rPr>
              <w:rFonts w:ascii="Times New Roman" w:hAnsi="Times New Roman" w:cs="Times New Roman"/>
              <w:sz w:val="24"/>
              <w:szCs w:val="24"/>
            </w:rPr>
          </w:pPr>
          <w:r w:rsidRPr="00E050A9">
            <w:rPr>
              <w:rStyle w:val="PlaceholderText"/>
            </w:rPr>
            <w:t>Click or tap here to enter text.</w:t>
          </w:r>
        </w:p>
      </w:sdtContent>
    </w:sdt>
    <w:sdt>
      <w:sdtPr>
        <w:rPr>
          <w:rFonts w:ascii="Times New Roman" w:hAnsi="Times New Roman" w:cs="Times New Roman"/>
          <w:sz w:val="24"/>
          <w:szCs w:val="24"/>
        </w:rPr>
        <w:id w:val="-457188499"/>
        <w:placeholder>
          <w:docPart w:val="348A0AC697F44ED4BFF1F33E1E6AF836"/>
        </w:placeholder>
        <w:showingPlcHdr/>
        <w:text/>
      </w:sdtPr>
      <w:sdtEndPr/>
      <w:sdtContent>
        <w:p w14:paraId="0954A42D" w14:textId="66BD46D3" w:rsidR="00C759B3" w:rsidRPr="00022F1E" w:rsidRDefault="000A28E0" w:rsidP="00157E54">
          <w:pPr>
            <w:spacing w:after="0" w:line="240" w:lineRule="auto"/>
            <w:rPr>
              <w:rFonts w:ascii="Times New Roman" w:hAnsi="Times New Roman" w:cs="Times New Roman"/>
              <w:sz w:val="24"/>
              <w:szCs w:val="24"/>
            </w:rPr>
          </w:pPr>
          <w:r w:rsidRPr="00E050A9">
            <w:rPr>
              <w:rStyle w:val="PlaceholderText"/>
            </w:rPr>
            <w:t>Click or tap here to enter text.</w:t>
          </w:r>
        </w:p>
      </w:sdtContent>
    </w:sdt>
    <w:sdt>
      <w:sdtPr>
        <w:rPr>
          <w:rFonts w:ascii="Times New Roman" w:hAnsi="Times New Roman" w:cs="Times New Roman"/>
          <w:sz w:val="24"/>
          <w:szCs w:val="24"/>
        </w:rPr>
        <w:id w:val="-1993392184"/>
        <w:placeholder>
          <w:docPart w:val="348A0AC697F44ED4BFF1F33E1E6AF836"/>
        </w:placeholder>
        <w:showingPlcHdr/>
        <w:text/>
      </w:sdtPr>
      <w:sdtEndPr/>
      <w:sdtContent>
        <w:p w14:paraId="0F2AFC63" w14:textId="36EDEF99" w:rsidR="00157E54" w:rsidRPr="005805AA" w:rsidRDefault="000A28E0" w:rsidP="00157E54">
          <w:pPr>
            <w:spacing w:after="0" w:line="240" w:lineRule="auto"/>
            <w:rPr>
              <w:rFonts w:ascii="Times New Roman" w:hAnsi="Times New Roman" w:cs="Times New Roman"/>
              <w:sz w:val="24"/>
              <w:szCs w:val="24"/>
            </w:rPr>
          </w:pPr>
          <w:r w:rsidRPr="00E050A9">
            <w:rPr>
              <w:rStyle w:val="PlaceholderText"/>
            </w:rPr>
            <w:t>Click or tap here to enter text.</w:t>
          </w:r>
        </w:p>
      </w:sdtContent>
    </w:sdt>
    <w:sdt>
      <w:sdtPr>
        <w:rPr>
          <w:rFonts w:ascii="Times New Roman" w:hAnsi="Times New Roman" w:cs="Times New Roman"/>
          <w:sz w:val="24"/>
          <w:szCs w:val="24"/>
        </w:rPr>
        <w:id w:val="-1663926879"/>
        <w:placeholder>
          <w:docPart w:val="348A0AC697F44ED4BFF1F33E1E6AF836"/>
        </w:placeholder>
        <w:showingPlcHdr/>
      </w:sdtPr>
      <w:sdtEndPr/>
      <w:sdtContent>
        <w:p w14:paraId="7F21119E" w14:textId="62DB680B" w:rsidR="00022F1E" w:rsidRDefault="000A28E0" w:rsidP="00157E54">
          <w:pPr>
            <w:spacing w:after="0" w:line="240" w:lineRule="auto"/>
            <w:rPr>
              <w:rFonts w:ascii="Times New Roman" w:hAnsi="Times New Roman" w:cs="Times New Roman"/>
              <w:sz w:val="24"/>
              <w:szCs w:val="24"/>
            </w:rPr>
          </w:pPr>
          <w:r w:rsidRPr="00E050A9">
            <w:rPr>
              <w:rStyle w:val="PlaceholderText"/>
            </w:rPr>
            <w:t>Click or tap here to enter text.</w:t>
          </w:r>
        </w:p>
      </w:sdtContent>
    </w:sdt>
    <w:p w14:paraId="32ADC852" w14:textId="77777777" w:rsidR="00022F1E" w:rsidRDefault="00022F1E" w:rsidP="00157E54">
      <w:pPr>
        <w:spacing w:after="0" w:line="240" w:lineRule="auto"/>
        <w:rPr>
          <w:rFonts w:ascii="Times New Roman" w:hAnsi="Times New Roman" w:cs="Times New Roman"/>
          <w:sz w:val="24"/>
          <w:szCs w:val="24"/>
        </w:rPr>
      </w:pPr>
    </w:p>
    <w:p w14:paraId="4FEAB73F" w14:textId="77777777" w:rsidR="00157E54" w:rsidRPr="005805AA" w:rsidRDefault="00D9075A" w:rsidP="00157E54">
      <w:pPr>
        <w:spacing w:after="0" w:line="240" w:lineRule="auto"/>
        <w:rPr>
          <w:rFonts w:ascii="Times New Roman" w:hAnsi="Times New Roman" w:cs="Times New Roman"/>
          <w:sz w:val="24"/>
          <w:szCs w:val="24"/>
        </w:rPr>
      </w:pPr>
      <w:r w:rsidRPr="005805AA">
        <w:rPr>
          <w:rFonts w:ascii="Times New Roman" w:hAnsi="Times New Roman" w:cs="Times New Roman"/>
          <w:sz w:val="24"/>
          <w:szCs w:val="24"/>
        </w:rPr>
        <w:t>RE: Unable to Contact</w:t>
      </w:r>
    </w:p>
    <w:p w14:paraId="7A84D455" w14:textId="77777777" w:rsidR="00157E54" w:rsidRPr="005805AA" w:rsidRDefault="00157E54" w:rsidP="00157E54">
      <w:pPr>
        <w:spacing w:after="0" w:line="240" w:lineRule="auto"/>
        <w:rPr>
          <w:rFonts w:ascii="Times New Roman" w:hAnsi="Times New Roman" w:cs="Times New Roman"/>
          <w:sz w:val="24"/>
          <w:szCs w:val="24"/>
        </w:rPr>
      </w:pPr>
    </w:p>
    <w:p w14:paraId="54D2C906" w14:textId="4823F0BE" w:rsidR="00157E54" w:rsidRPr="007E0392" w:rsidRDefault="00157E54" w:rsidP="00157E54">
      <w:pPr>
        <w:spacing w:after="0" w:line="240" w:lineRule="auto"/>
        <w:rPr>
          <w:rFonts w:ascii="Times New Roman" w:hAnsi="Times New Roman" w:cs="Times New Roman"/>
          <w:sz w:val="24"/>
          <w:szCs w:val="24"/>
        </w:rPr>
      </w:pPr>
      <w:r w:rsidRPr="007E0392">
        <w:rPr>
          <w:rFonts w:ascii="Times New Roman" w:hAnsi="Times New Roman" w:cs="Times New Roman"/>
          <w:sz w:val="24"/>
          <w:szCs w:val="24"/>
        </w:rPr>
        <w:t xml:space="preserve">Dear </w:t>
      </w:r>
      <w:sdt>
        <w:sdtPr>
          <w:rPr>
            <w:rFonts w:ascii="Times New Roman" w:hAnsi="Times New Roman" w:cs="Times New Roman"/>
            <w:sz w:val="24"/>
            <w:szCs w:val="24"/>
          </w:rPr>
          <w:id w:val="-2013440919"/>
          <w:placeholder>
            <w:docPart w:val="348A0AC697F44ED4BFF1F33E1E6AF836"/>
          </w:placeholder>
          <w:showingPlcHdr/>
          <w:text/>
        </w:sdtPr>
        <w:sdtEndPr/>
        <w:sdtContent>
          <w:r w:rsidR="000A28E0" w:rsidRPr="00E050A9">
            <w:rPr>
              <w:rStyle w:val="PlaceholderText"/>
            </w:rPr>
            <w:t>Click or tap here to enter text.</w:t>
          </w:r>
        </w:sdtContent>
      </w:sdt>
      <w:r w:rsidRPr="007E0392">
        <w:rPr>
          <w:rFonts w:ascii="Times New Roman" w:hAnsi="Times New Roman" w:cs="Times New Roman"/>
          <w:sz w:val="24"/>
          <w:szCs w:val="24"/>
        </w:rPr>
        <w:t>:</w:t>
      </w:r>
    </w:p>
    <w:p w14:paraId="3576C6AB" w14:textId="77777777" w:rsidR="00157E54" w:rsidRPr="007E0392" w:rsidRDefault="00157E54" w:rsidP="00157E54">
      <w:pPr>
        <w:spacing w:after="0" w:line="240" w:lineRule="auto"/>
        <w:rPr>
          <w:rFonts w:ascii="Times New Roman" w:hAnsi="Times New Roman" w:cs="Times New Roman"/>
          <w:sz w:val="24"/>
          <w:szCs w:val="24"/>
        </w:rPr>
      </w:pPr>
    </w:p>
    <w:p w14:paraId="28B05FA5" w14:textId="6935F358" w:rsidR="007E0392" w:rsidRPr="007E0392" w:rsidRDefault="007E0392" w:rsidP="00BD31AD">
      <w:pPr>
        <w:spacing w:after="0" w:line="240" w:lineRule="auto"/>
        <w:jc w:val="both"/>
        <w:rPr>
          <w:rFonts w:ascii="Times New Roman" w:hAnsi="Times New Roman" w:cs="Times New Roman"/>
          <w:sz w:val="24"/>
          <w:szCs w:val="24"/>
        </w:rPr>
      </w:pPr>
      <w:r w:rsidRPr="007E0392">
        <w:rPr>
          <w:rFonts w:ascii="Times New Roman" w:hAnsi="Times New Roman" w:cs="Times New Roman"/>
          <w:sz w:val="24"/>
          <w:szCs w:val="24"/>
        </w:rPr>
        <w:t xml:space="preserve">Your child, </w:t>
      </w:r>
      <w:sdt>
        <w:sdtPr>
          <w:rPr>
            <w:rFonts w:ascii="Times New Roman" w:hAnsi="Times New Roman" w:cs="Times New Roman"/>
            <w:sz w:val="24"/>
            <w:szCs w:val="24"/>
          </w:rPr>
          <w:id w:val="621504772"/>
          <w:placeholder>
            <w:docPart w:val="348A0AC697F44ED4BFF1F33E1E6AF836"/>
          </w:placeholder>
          <w:showingPlcHdr/>
          <w:text/>
        </w:sdtPr>
        <w:sdtEndPr/>
        <w:sdtContent>
          <w:r w:rsidR="000A28E0" w:rsidRPr="00E050A9">
            <w:rPr>
              <w:rStyle w:val="PlaceholderText"/>
            </w:rPr>
            <w:t>Click or tap here to enter text.</w:t>
          </w:r>
        </w:sdtContent>
      </w:sdt>
      <w:r w:rsidR="005805AA" w:rsidRPr="005805AA">
        <w:rPr>
          <w:rFonts w:ascii="Times New Roman" w:hAnsi="Times New Roman" w:cs="Times New Roman"/>
          <w:sz w:val="24"/>
          <w:szCs w:val="24"/>
        </w:rPr>
        <w:t>,</w:t>
      </w:r>
      <w:r w:rsidRPr="007E0392">
        <w:rPr>
          <w:rFonts w:ascii="Times New Roman" w:hAnsi="Times New Roman" w:cs="Times New Roman"/>
          <w:sz w:val="24"/>
          <w:szCs w:val="24"/>
        </w:rPr>
        <w:t xml:space="preserve"> has been referred to the Arizona Early Intervention Program (AzEIP). We have been unable to contact you by telephone. Please contact us at your earliest convenience at 602-547-1111 if you are interested in determining if </w:t>
      </w:r>
      <w:sdt>
        <w:sdtPr>
          <w:rPr>
            <w:rFonts w:ascii="Times New Roman" w:hAnsi="Times New Roman" w:cs="Times New Roman"/>
            <w:sz w:val="24"/>
            <w:szCs w:val="24"/>
          </w:rPr>
          <w:id w:val="-1879385248"/>
          <w:placeholder>
            <w:docPart w:val="348A0AC697F44ED4BFF1F33E1E6AF836"/>
          </w:placeholder>
          <w:showingPlcHdr/>
          <w:text/>
        </w:sdtPr>
        <w:sdtEndPr/>
        <w:sdtContent>
          <w:r w:rsidR="000A28E0" w:rsidRPr="00E050A9">
            <w:rPr>
              <w:rStyle w:val="PlaceholderText"/>
            </w:rPr>
            <w:t>Click or tap here to enter text.</w:t>
          </w:r>
        </w:sdtContent>
      </w:sdt>
      <w:r w:rsidRPr="007E0392">
        <w:rPr>
          <w:rFonts w:ascii="Times New Roman" w:hAnsi="Times New Roman" w:cs="Times New Roman"/>
          <w:sz w:val="24"/>
          <w:szCs w:val="24"/>
        </w:rPr>
        <w:t xml:space="preserve"> is eligible for early intervention supports and services. We can assist you with the process. If we do not hear from you by </w:t>
      </w:r>
      <w:sdt>
        <w:sdtPr>
          <w:rPr>
            <w:rFonts w:ascii="Times New Roman" w:hAnsi="Times New Roman" w:cs="Times New Roman"/>
            <w:i/>
            <w:sz w:val="24"/>
            <w:szCs w:val="24"/>
          </w:rPr>
          <w:id w:val="1693340099"/>
          <w:placeholder>
            <w:docPart w:val="348A0AC697F44ED4BFF1F33E1E6AF836"/>
          </w:placeholder>
          <w:showingPlcHdr/>
          <w:text/>
        </w:sdtPr>
        <w:sdtEndPr/>
        <w:sdtContent>
          <w:r w:rsidR="000A28E0" w:rsidRPr="00E050A9">
            <w:rPr>
              <w:rStyle w:val="PlaceholderText"/>
            </w:rPr>
            <w:t>Click or tap here to enter text.</w:t>
          </w:r>
        </w:sdtContent>
      </w:sdt>
      <w:r w:rsidR="005805AA">
        <w:rPr>
          <w:rFonts w:ascii="Times New Roman" w:hAnsi="Times New Roman" w:cs="Times New Roman"/>
          <w:i/>
          <w:sz w:val="24"/>
          <w:szCs w:val="24"/>
        </w:rPr>
        <w:t>,</w:t>
      </w:r>
      <w:r w:rsidRPr="007E0392">
        <w:rPr>
          <w:rFonts w:ascii="Times New Roman" w:hAnsi="Times New Roman" w:cs="Times New Roman"/>
          <w:sz w:val="24"/>
          <w:szCs w:val="24"/>
        </w:rPr>
        <w:t xml:space="preserve"> we must close the referral. </w:t>
      </w:r>
    </w:p>
    <w:p w14:paraId="11520866" w14:textId="77777777" w:rsidR="00157E54" w:rsidRPr="007E0392" w:rsidRDefault="00157E54" w:rsidP="00BD31AD">
      <w:pPr>
        <w:spacing w:after="0" w:line="240" w:lineRule="auto"/>
        <w:jc w:val="both"/>
        <w:rPr>
          <w:rFonts w:ascii="Times New Roman" w:hAnsi="Times New Roman" w:cs="Times New Roman"/>
          <w:sz w:val="24"/>
          <w:szCs w:val="24"/>
        </w:rPr>
      </w:pPr>
    </w:p>
    <w:p w14:paraId="1318E129" w14:textId="77777777" w:rsidR="00157E54" w:rsidRPr="00F937DC" w:rsidRDefault="00157E54" w:rsidP="00BD31AD">
      <w:pPr>
        <w:spacing w:after="0" w:line="240" w:lineRule="auto"/>
        <w:jc w:val="both"/>
        <w:rPr>
          <w:rFonts w:ascii="Times New Roman" w:hAnsi="Times New Roman" w:cs="Times New Roman"/>
        </w:rPr>
      </w:pPr>
      <w:r w:rsidRPr="007E0392">
        <w:rPr>
          <w:rFonts w:ascii="Times New Roman" w:hAnsi="Times New Roman" w:cs="Times New Roman"/>
          <w:sz w:val="24"/>
          <w:szCs w:val="24"/>
        </w:rPr>
        <w:t xml:space="preserve">You can find information about AzEIP on the website at </w:t>
      </w:r>
      <w:r w:rsidRPr="007E0392">
        <w:rPr>
          <w:rFonts w:ascii="Times New Roman" w:hAnsi="Times New Roman" w:cs="Times New Roman"/>
          <w:sz w:val="24"/>
          <w:szCs w:val="24"/>
          <w:u w:val="single"/>
        </w:rPr>
        <w:t>http://www.azdes.gov/azeip</w:t>
      </w:r>
      <w:r w:rsidRPr="007E0392">
        <w:rPr>
          <w:rFonts w:ascii="Times New Roman" w:hAnsi="Times New Roman" w:cs="Times New Roman"/>
          <w:sz w:val="24"/>
          <w:szCs w:val="24"/>
        </w:rPr>
        <w:t xml:space="preserve">. </w:t>
      </w:r>
      <w:r w:rsidR="00D3141F" w:rsidRPr="007E0392">
        <w:rPr>
          <w:rFonts w:ascii="Times New Roman" w:hAnsi="Times New Roman" w:cs="Times New Roman"/>
          <w:sz w:val="24"/>
          <w:szCs w:val="24"/>
        </w:rPr>
        <w:t>We look forward to hearing from you</w:t>
      </w:r>
      <w:r w:rsidR="00D3141F" w:rsidRPr="00F937DC">
        <w:rPr>
          <w:rFonts w:ascii="Times New Roman" w:hAnsi="Times New Roman" w:cs="Times New Roman"/>
        </w:rPr>
        <w:t>.</w:t>
      </w:r>
    </w:p>
    <w:p w14:paraId="3C82ACE6" w14:textId="77777777" w:rsidR="00D3141F" w:rsidRPr="00F937DC" w:rsidRDefault="00D3141F" w:rsidP="00157E54">
      <w:pPr>
        <w:spacing w:after="0" w:line="240" w:lineRule="auto"/>
        <w:rPr>
          <w:rFonts w:ascii="Times New Roman" w:hAnsi="Times New Roman" w:cs="Times New Roman"/>
        </w:rPr>
      </w:pPr>
    </w:p>
    <w:p w14:paraId="7C2FC692" w14:textId="77777777" w:rsidR="00D3141F" w:rsidRPr="00F937DC" w:rsidRDefault="00D3141F" w:rsidP="00157E54">
      <w:pPr>
        <w:spacing w:after="0" w:line="240" w:lineRule="auto"/>
        <w:rPr>
          <w:rFonts w:ascii="Times New Roman" w:hAnsi="Times New Roman" w:cs="Times New Roman"/>
        </w:rPr>
      </w:pPr>
      <w:r w:rsidRPr="00E536B7">
        <w:rPr>
          <w:rFonts w:ascii="Times New Roman" w:hAnsi="Times New Roman" w:cs="Times New Roman"/>
          <w:sz w:val="24"/>
          <w:szCs w:val="24"/>
        </w:rPr>
        <w:t>Sincerely</w:t>
      </w:r>
      <w:r w:rsidRPr="00F937DC">
        <w:rPr>
          <w:rFonts w:ascii="Times New Roman" w:hAnsi="Times New Roman" w:cs="Times New Roman"/>
        </w:rPr>
        <w:t>,</w:t>
      </w:r>
    </w:p>
    <w:p w14:paraId="4FE1D922" w14:textId="77777777" w:rsidR="00D3141F" w:rsidRDefault="00D3141F" w:rsidP="00157E54">
      <w:pPr>
        <w:spacing w:after="0" w:line="240" w:lineRule="auto"/>
        <w:rPr>
          <w:rFonts w:ascii="Times New Roman" w:hAnsi="Times New Roman" w:cs="Times New Roman"/>
          <w:sz w:val="24"/>
          <w:szCs w:val="24"/>
        </w:rPr>
      </w:pPr>
    </w:p>
    <w:p w14:paraId="2653BE33" w14:textId="77777777" w:rsidR="00B22E45" w:rsidRDefault="005805AA" w:rsidP="00B22E45">
      <w:pPr>
        <w:spacing w:after="0" w:line="240" w:lineRule="auto"/>
        <w:rPr>
          <w:rFonts w:ascii="Times New Roman" w:hAnsi="Times New Roman" w:cs="Times New Roman"/>
          <w:sz w:val="24"/>
          <w:szCs w:val="24"/>
        </w:rPr>
      </w:pPr>
      <w:r>
        <w:rPr>
          <w:rFonts w:ascii="Times New Roman" w:hAnsi="Times New Roman" w:cs="Times New Roman"/>
          <w:sz w:val="24"/>
          <w:szCs w:val="24"/>
        </w:rPr>
        <w:t>Camille Verdugo</w:t>
      </w:r>
    </w:p>
    <w:p w14:paraId="75B483FD" w14:textId="77777777" w:rsidR="005805AA" w:rsidRDefault="005805AA" w:rsidP="00B22E45">
      <w:pPr>
        <w:spacing w:after="0" w:line="240" w:lineRule="auto"/>
        <w:rPr>
          <w:rFonts w:ascii="Times New Roman" w:hAnsi="Times New Roman" w:cs="Times New Roman"/>
          <w:sz w:val="24"/>
          <w:szCs w:val="24"/>
        </w:rPr>
      </w:pPr>
      <w:r>
        <w:rPr>
          <w:rFonts w:ascii="Times New Roman" w:hAnsi="Times New Roman" w:cs="Times New Roman"/>
          <w:sz w:val="24"/>
          <w:szCs w:val="24"/>
        </w:rPr>
        <w:t>Quality Assurance Specialist</w:t>
      </w:r>
    </w:p>
    <w:p w14:paraId="29387C78" w14:textId="77777777" w:rsidR="00BD31AD" w:rsidRDefault="00BD31AD" w:rsidP="00B22E45">
      <w:pPr>
        <w:spacing w:after="0" w:line="240" w:lineRule="auto"/>
        <w:rPr>
          <w:rFonts w:ascii="Times New Roman" w:hAnsi="Times New Roman" w:cs="Times New Roman"/>
          <w:sz w:val="24"/>
          <w:szCs w:val="24"/>
        </w:rPr>
      </w:pPr>
    </w:p>
    <w:p w14:paraId="770BCF4C" w14:textId="77777777" w:rsidR="00BD31AD" w:rsidRPr="005805AA" w:rsidRDefault="006E0A1F" w:rsidP="00B22E4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B1C904C" w14:textId="77777777" w:rsidR="00062BB2" w:rsidRDefault="004212A2" w:rsidP="00BD31AD">
      <w:pPr>
        <w:spacing w:before="480" w:line="240" w:lineRule="auto"/>
        <w:jc w:val="both"/>
      </w:pPr>
      <w:r w:rsidRPr="007127DE">
        <w:rPr>
          <w:rFonts w:ascii="Calibri" w:hAnsi="Calibri" w:cs="Calibri"/>
          <w:sz w:val="20"/>
          <w:szCs w:val="20"/>
        </w:rPr>
        <w:t>Equal Opportunity Employer Program: Under Titles VI and VII of the Civil Rights Act of 1964 (Title VI and VII), and the Americans with Disabilities Act of 1990 (ADA), Section 504 of the Rehabilitation Act of 1973, the Age Discrimination Act of 1975, and Title II of the Genetic Information Nondiscrimination Act</w:t>
      </w:r>
      <w:r w:rsidR="007127DE" w:rsidRPr="007127DE">
        <w:rPr>
          <w:rFonts w:ascii="Calibri" w:hAnsi="Calibri" w:cs="Calibri"/>
          <w:sz w:val="20"/>
          <w:szCs w:val="20"/>
        </w:rPr>
        <w:t xml:space="preserve"> (GINA) of 2008, the Department prohibits discrimination in admissions, programs, services, activities, or employment based on race, color, religion, sex, national origin, age, disability, genetics and retaliation. The Department must make a reasonable accommodation to allow a person with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w:t>
      </w:r>
      <w:r w:rsidRPr="007127DE">
        <w:rPr>
          <w:rFonts w:ascii="Calibri" w:hAnsi="Calibri" w:cs="Calibri"/>
          <w:sz w:val="20"/>
          <w:szCs w:val="20"/>
        </w:rPr>
        <w:t xml:space="preserve"> </w:t>
      </w:r>
      <w:r w:rsidR="007127DE">
        <w:rPr>
          <w:rFonts w:ascii="Calibri" w:hAnsi="Calibri" w:cs="Calibri"/>
          <w:sz w:val="20"/>
          <w:szCs w:val="20"/>
        </w:rPr>
        <w:t xml:space="preserve">believe that you will not be able to understand or take part in a program or activity because of your disability, please let us know of your disability needs in advance, if possible. </w:t>
      </w:r>
    </w:p>
    <w:sectPr w:rsidR="00062B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B0A90" w14:textId="77777777" w:rsidR="00B23EB3" w:rsidRDefault="00B23EB3" w:rsidP="006F7178">
      <w:pPr>
        <w:spacing w:after="0" w:line="240" w:lineRule="auto"/>
      </w:pPr>
      <w:r>
        <w:separator/>
      </w:r>
    </w:p>
  </w:endnote>
  <w:endnote w:type="continuationSeparator" w:id="0">
    <w:p w14:paraId="6D832B27" w14:textId="77777777" w:rsidR="00B23EB3" w:rsidRDefault="00B23EB3" w:rsidP="006F7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8CAE" w14:textId="77777777" w:rsidR="006F7178" w:rsidRDefault="006F7178">
    <w:pPr>
      <w:pStyle w:val="Footer"/>
    </w:pPr>
    <w:r>
      <w:t>2.1.2018</w:t>
    </w:r>
  </w:p>
  <w:p w14:paraId="359CDAE2" w14:textId="77777777" w:rsidR="006F7178" w:rsidRDefault="006F7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66BE3" w14:textId="77777777" w:rsidR="00B23EB3" w:rsidRDefault="00B23EB3" w:rsidP="006F7178">
      <w:pPr>
        <w:spacing w:after="0" w:line="240" w:lineRule="auto"/>
      </w:pPr>
      <w:r>
        <w:separator/>
      </w:r>
    </w:p>
  </w:footnote>
  <w:footnote w:type="continuationSeparator" w:id="0">
    <w:p w14:paraId="65A8CA81" w14:textId="77777777" w:rsidR="00B23EB3" w:rsidRDefault="00B23EB3" w:rsidP="006F7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69E4"/>
    <w:multiLevelType w:val="hybridMultilevel"/>
    <w:tmpl w:val="564407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21129"/>
    <w:multiLevelType w:val="hybridMultilevel"/>
    <w:tmpl w:val="254088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7551D"/>
    <w:multiLevelType w:val="hybridMultilevel"/>
    <w:tmpl w:val="892E29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164A4"/>
    <w:multiLevelType w:val="hybridMultilevel"/>
    <w:tmpl w:val="A5285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33D10"/>
    <w:multiLevelType w:val="hybridMultilevel"/>
    <w:tmpl w:val="8E8A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D7C22"/>
    <w:multiLevelType w:val="hybridMultilevel"/>
    <w:tmpl w:val="D1D217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4A7D98"/>
    <w:multiLevelType w:val="hybridMultilevel"/>
    <w:tmpl w:val="5E16C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A2"/>
    <w:rsid w:val="00022F1E"/>
    <w:rsid w:val="00044C9C"/>
    <w:rsid w:val="00062BB2"/>
    <w:rsid w:val="000A28E0"/>
    <w:rsid w:val="00157E54"/>
    <w:rsid w:val="00163FE6"/>
    <w:rsid w:val="001C7CA4"/>
    <w:rsid w:val="00202176"/>
    <w:rsid w:val="002104F9"/>
    <w:rsid w:val="00271DF6"/>
    <w:rsid w:val="004021A8"/>
    <w:rsid w:val="00410BBF"/>
    <w:rsid w:val="004212A2"/>
    <w:rsid w:val="00461D5C"/>
    <w:rsid w:val="00534554"/>
    <w:rsid w:val="00535252"/>
    <w:rsid w:val="005805AA"/>
    <w:rsid w:val="005A5CFD"/>
    <w:rsid w:val="006A4852"/>
    <w:rsid w:val="006E0A1F"/>
    <w:rsid w:val="006F7178"/>
    <w:rsid w:val="007127DE"/>
    <w:rsid w:val="007247EC"/>
    <w:rsid w:val="0078123D"/>
    <w:rsid w:val="007E0392"/>
    <w:rsid w:val="007E6750"/>
    <w:rsid w:val="0081423D"/>
    <w:rsid w:val="008F7404"/>
    <w:rsid w:val="009926E3"/>
    <w:rsid w:val="009E208B"/>
    <w:rsid w:val="00AA712B"/>
    <w:rsid w:val="00AF75F6"/>
    <w:rsid w:val="00B22E45"/>
    <w:rsid w:val="00B23EB3"/>
    <w:rsid w:val="00B55B14"/>
    <w:rsid w:val="00B848EB"/>
    <w:rsid w:val="00BC614B"/>
    <w:rsid w:val="00BD31AD"/>
    <w:rsid w:val="00C170C8"/>
    <w:rsid w:val="00C210A2"/>
    <w:rsid w:val="00C43584"/>
    <w:rsid w:val="00C6740D"/>
    <w:rsid w:val="00C759B3"/>
    <w:rsid w:val="00CB57D4"/>
    <w:rsid w:val="00D3141F"/>
    <w:rsid w:val="00D5525E"/>
    <w:rsid w:val="00D9075A"/>
    <w:rsid w:val="00E536B7"/>
    <w:rsid w:val="00E87D19"/>
    <w:rsid w:val="00F808C1"/>
    <w:rsid w:val="00F9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376A"/>
  <w15:chartTrackingRefBased/>
  <w15:docId w15:val="{8014D5C2-E177-4D26-8E19-545352E5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BB2"/>
    <w:rPr>
      <w:color w:val="0563C1"/>
      <w:u w:val="single"/>
    </w:rPr>
  </w:style>
  <w:style w:type="paragraph" w:styleId="ListParagraph">
    <w:name w:val="List Paragraph"/>
    <w:basedOn w:val="Normal"/>
    <w:uiPriority w:val="34"/>
    <w:qFormat/>
    <w:rsid w:val="00AF75F6"/>
    <w:pPr>
      <w:ind w:left="720"/>
      <w:contextualSpacing/>
    </w:pPr>
  </w:style>
  <w:style w:type="character" w:styleId="UnresolvedMention">
    <w:name w:val="Unresolved Mention"/>
    <w:basedOn w:val="DefaultParagraphFont"/>
    <w:uiPriority w:val="99"/>
    <w:semiHidden/>
    <w:unhideWhenUsed/>
    <w:rsid w:val="00AA712B"/>
    <w:rPr>
      <w:color w:val="808080"/>
      <w:shd w:val="clear" w:color="auto" w:fill="E6E6E6"/>
    </w:rPr>
  </w:style>
  <w:style w:type="paragraph" w:styleId="Header">
    <w:name w:val="header"/>
    <w:basedOn w:val="Normal"/>
    <w:link w:val="HeaderChar"/>
    <w:uiPriority w:val="99"/>
    <w:unhideWhenUsed/>
    <w:rsid w:val="006F7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78"/>
  </w:style>
  <w:style w:type="paragraph" w:styleId="Footer">
    <w:name w:val="footer"/>
    <w:basedOn w:val="Normal"/>
    <w:link w:val="FooterChar"/>
    <w:uiPriority w:val="99"/>
    <w:unhideWhenUsed/>
    <w:rsid w:val="006F7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78"/>
  </w:style>
  <w:style w:type="character" w:styleId="PlaceholderText">
    <w:name w:val="Placeholder Text"/>
    <w:basedOn w:val="DefaultParagraphFont"/>
    <w:uiPriority w:val="99"/>
    <w:semiHidden/>
    <w:rsid w:val="00022F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e\AppData\Local\Microsoft\Windows\INetCache\Content.Outlook\OU8OX5CS\ACT%20NCL%20IPP%20English%2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8A0AC697F44ED4BFF1F33E1E6AF836"/>
        <w:category>
          <w:name w:val="General"/>
          <w:gallery w:val="placeholder"/>
        </w:category>
        <w:types>
          <w:type w:val="bbPlcHdr"/>
        </w:types>
        <w:behaviors>
          <w:behavior w:val="content"/>
        </w:behaviors>
        <w:guid w:val="{81A8A515-0C76-4872-A4C6-4B09051DC934}"/>
      </w:docPartPr>
      <w:docPartBody>
        <w:p w:rsidR="00410979" w:rsidRDefault="00871F1C" w:rsidP="00871F1C">
          <w:pPr>
            <w:pStyle w:val="348A0AC697F44ED4BFF1F33E1E6AF8361"/>
          </w:pPr>
          <w:r w:rsidRPr="00E050A9">
            <w:rPr>
              <w:rStyle w:val="PlaceholderText"/>
            </w:rPr>
            <w:t>Click or tap here to enter text.</w:t>
          </w:r>
        </w:p>
      </w:docPartBody>
    </w:docPart>
    <w:docPart>
      <w:docPartPr>
        <w:name w:val="DFE90A740F2546ECA634F6153EE3B252"/>
        <w:category>
          <w:name w:val="General"/>
          <w:gallery w:val="placeholder"/>
        </w:category>
        <w:types>
          <w:type w:val="bbPlcHdr"/>
        </w:types>
        <w:behaviors>
          <w:behavior w:val="content"/>
        </w:behaviors>
        <w:guid w:val="{1BC9B37C-81C2-4B95-BA9B-48E348B5F8E4}"/>
      </w:docPartPr>
      <w:docPartBody>
        <w:p w:rsidR="00E43020" w:rsidRDefault="00871F1C" w:rsidP="00871F1C">
          <w:pPr>
            <w:pStyle w:val="DFE90A740F2546ECA634F6153EE3B252"/>
          </w:pPr>
          <w:r w:rsidRPr="007425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79"/>
    <w:rsid w:val="001A2032"/>
    <w:rsid w:val="00410979"/>
    <w:rsid w:val="00456437"/>
    <w:rsid w:val="00871F1C"/>
    <w:rsid w:val="00E4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F1C"/>
    <w:rPr>
      <w:color w:val="808080"/>
    </w:rPr>
  </w:style>
  <w:style w:type="paragraph" w:customStyle="1" w:styleId="99F90E61570C48EA9D520BE5350C7072">
    <w:name w:val="99F90E61570C48EA9D520BE5350C7072"/>
  </w:style>
  <w:style w:type="paragraph" w:customStyle="1" w:styleId="348A0AC697F44ED4BFF1F33E1E6AF836">
    <w:name w:val="348A0AC697F44ED4BFF1F33E1E6AF836"/>
  </w:style>
  <w:style w:type="paragraph" w:customStyle="1" w:styleId="DFE90A740F2546ECA634F6153EE3B252">
    <w:name w:val="DFE90A740F2546ECA634F6153EE3B252"/>
    <w:rsid w:val="00871F1C"/>
    <w:rPr>
      <w:rFonts w:eastAsiaTheme="minorHAnsi"/>
    </w:rPr>
  </w:style>
  <w:style w:type="paragraph" w:customStyle="1" w:styleId="348A0AC697F44ED4BFF1F33E1E6AF8361">
    <w:name w:val="348A0AC697F44ED4BFF1F33E1E6AF8361"/>
    <w:rsid w:val="00871F1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6F306-94EC-434A-BED4-57F9D823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 NCL IPP English  (1)</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 Verdugo</cp:lastModifiedBy>
  <cp:revision>3</cp:revision>
  <dcterms:created xsi:type="dcterms:W3CDTF">2018-04-16T18:15:00Z</dcterms:created>
  <dcterms:modified xsi:type="dcterms:W3CDTF">2018-04-16T18:20:00Z</dcterms:modified>
</cp:coreProperties>
</file>